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28A40" w14:textId="194BEFD7" w:rsidR="006C41DD" w:rsidRDefault="00383DF8">
      <w:bookmarkStart w:id="0" w:name="_GoBack"/>
      <w:bookmarkEnd w:id="0"/>
      <w:r w:rsidRPr="00383DF8">
        <w:rPr>
          <w:noProof/>
          <w:lang w:eastAsia="en-GB"/>
        </w:rPr>
        <w:drawing>
          <wp:anchor distT="0" distB="0" distL="114300" distR="114300" simplePos="0" relativeHeight="251738112" behindDoc="0" locked="0" layoutInCell="1" allowOverlap="1" wp14:anchorId="68BBF40D" wp14:editId="4921AAC5">
            <wp:simplePos x="0" y="0"/>
            <wp:positionH relativeFrom="column">
              <wp:posOffset>3334758</wp:posOffset>
            </wp:positionH>
            <wp:positionV relativeFrom="paragraph">
              <wp:posOffset>53975</wp:posOffset>
            </wp:positionV>
            <wp:extent cx="2364367" cy="1053928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484" cy="1055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F01C0D" wp14:editId="304F0CA8">
                <wp:simplePos x="0" y="0"/>
                <wp:positionH relativeFrom="column">
                  <wp:posOffset>4476750</wp:posOffset>
                </wp:positionH>
                <wp:positionV relativeFrom="paragraph">
                  <wp:posOffset>-225425</wp:posOffset>
                </wp:positionV>
                <wp:extent cx="247650" cy="1792605"/>
                <wp:effectExtent l="0" t="0" r="19050" b="3619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79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5C211" id="Straight Connector 4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-17.75pt" to="372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9B3BE" wp14:editId="55C8F40A">
                <wp:simplePos x="0" y="0"/>
                <wp:positionH relativeFrom="column">
                  <wp:posOffset>4217670</wp:posOffset>
                </wp:positionH>
                <wp:positionV relativeFrom="paragraph">
                  <wp:posOffset>-996315</wp:posOffset>
                </wp:positionV>
                <wp:extent cx="1937442" cy="654050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442" cy="65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D14646" w14:textId="55405E23" w:rsidR="007804FA" w:rsidRPr="007804FA" w:rsidRDefault="00124C88" w:rsidP="007804F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crater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9B3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1pt;margin-top:-78.45pt;width:152.55pt;height: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" fillcolor="window" stroked="f" strokeweight=".5pt">
                <v:textbox>
                  <w:txbxContent>
                    <w:p w14:paraId="1ED14646" w14:textId="55405E23" w:rsidR="007804FA" w:rsidRPr="007804FA" w:rsidRDefault="00124C88" w:rsidP="007804FA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crater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28FC5C" wp14:editId="0B744390">
                <wp:simplePos x="0" y="0"/>
                <wp:positionH relativeFrom="column">
                  <wp:posOffset>3670300</wp:posOffset>
                </wp:positionH>
                <wp:positionV relativeFrom="paragraph">
                  <wp:posOffset>-1133475</wp:posOffset>
                </wp:positionV>
                <wp:extent cx="2216150" cy="901700"/>
                <wp:effectExtent l="0" t="0" r="12700" b="127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901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2B1906" id="Oval 16" o:spid="_x0000_s1026" style="position:absolute;margin-left:289pt;margin-top:-89.25pt;width:174.5pt;height:7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" filled="f" strokecolor="windowText" strokeweight="1pt">
                <v:stroke joinstyle="miter"/>
              </v:oval>
            </w:pict>
          </mc:Fallback>
        </mc:AlternateContent>
      </w:r>
      <w:r w:rsidRPr="00383DF8"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 wp14:anchorId="43264EF1" wp14:editId="1BA1BFF6">
            <wp:simplePos x="0" y="0"/>
            <wp:positionH relativeFrom="column">
              <wp:posOffset>-777523</wp:posOffset>
            </wp:positionH>
            <wp:positionV relativeFrom="paragraph">
              <wp:posOffset>-1122680</wp:posOffset>
            </wp:positionV>
            <wp:extent cx="2404745" cy="1361364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1361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698A8A98" wp14:editId="653B8BD5">
                <wp:simplePos x="0" y="0"/>
                <wp:positionH relativeFrom="column">
                  <wp:posOffset>1550035</wp:posOffset>
                </wp:positionH>
                <wp:positionV relativeFrom="paragraph">
                  <wp:posOffset>52070</wp:posOffset>
                </wp:positionV>
                <wp:extent cx="2241550" cy="654050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65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8AF91D" w14:textId="5A0FC88D" w:rsidR="00DC79EE" w:rsidRPr="00B32B00" w:rsidRDefault="00124C88" w:rsidP="00DC79EE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proofErr w:type="gramStart"/>
                            <w:r>
                              <w:rPr>
                                <w:sz w:val="64"/>
                                <w:szCs w:val="64"/>
                              </w:rPr>
                              <w:t>meteor</w:t>
                            </w:r>
                            <w:proofErr w:type="gramEnd"/>
                            <w:r w:rsidR="00DC79EE" w:rsidRPr="00B32B00">
                              <w:rPr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A8A98" id="Text Box 27" o:spid="_x0000_s1027" type="#_x0000_t202" style="position:absolute;margin-left:122.05pt;margin-top:4.1pt;width:176.5pt;height:51.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" fillcolor="window" stroked="f" strokeweight=".5pt">
                <v:textbox>
                  <w:txbxContent>
                    <w:p w14:paraId="3C8AF91D" w14:textId="5A0FC88D" w:rsidR="00DC79EE" w:rsidRPr="00B32B00" w:rsidRDefault="00124C88" w:rsidP="00DC79EE">
                      <w:pPr>
                        <w:rPr>
                          <w:sz w:val="64"/>
                          <w:szCs w:val="64"/>
                        </w:rPr>
                      </w:pPr>
                      <w:proofErr w:type="gramStart"/>
                      <w:r>
                        <w:rPr>
                          <w:sz w:val="64"/>
                          <w:szCs w:val="64"/>
                        </w:rPr>
                        <w:t>meteor</w:t>
                      </w:r>
                      <w:proofErr w:type="gramEnd"/>
                      <w:r w:rsidR="00DC79EE" w:rsidRPr="00B32B00">
                        <w:rPr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5C41BA" wp14:editId="62B8B18A">
                <wp:simplePos x="0" y="0"/>
                <wp:positionH relativeFrom="column">
                  <wp:posOffset>1120775</wp:posOffset>
                </wp:positionH>
                <wp:positionV relativeFrom="paragraph">
                  <wp:posOffset>-79375</wp:posOffset>
                </wp:positionV>
                <wp:extent cx="2133600" cy="9525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52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5EFB4A" id="Oval 17" o:spid="_x0000_s1026" style="position:absolute;margin-left:88.25pt;margin-top:-6.25pt;width:168pt;height: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" filled="f" strokecolor="windowText" strokeweight="1pt">
                <v:stroke joinstyle="miter"/>
              </v:oval>
            </w:pict>
          </mc:Fallback>
        </mc:AlternateContent>
      </w:r>
      <w:r w:rsidRPr="00383DF8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 wp14:anchorId="7FA85E9D" wp14:editId="7C94C216">
            <wp:simplePos x="0" y="0"/>
            <wp:positionH relativeFrom="column">
              <wp:posOffset>7658100</wp:posOffset>
            </wp:positionH>
            <wp:positionV relativeFrom="paragraph">
              <wp:posOffset>-1127125</wp:posOffset>
            </wp:positionV>
            <wp:extent cx="2002137" cy="19494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37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4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C37D12" wp14:editId="1C1AA7AB">
                <wp:simplePos x="0" y="0"/>
                <wp:positionH relativeFrom="column">
                  <wp:posOffset>2990850</wp:posOffset>
                </wp:positionH>
                <wp:positionV relativeFrom="paragraph">
                  <wp:posOffset>1473200</wp:posOffset>
                </wp:positionV>
                <wp:extent cx="2895600" cy="1568450"/>
                <wp:effectExtent l="0" t="0" r="19050" b="127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568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B8F478" id="Oval 11" o:spid="_x0000_s1026" style="position:absolute;margin-left:235.5pt;margin-top:116pt;width:228pt;height:123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" fillcolor="#b4c6e7 [1300]" strokecolor="#d9e2f3 [660]" strokeweight="1pt">
                <v:stroke joinstyle="miter"/>
              </v:oval>
            </w:pict>
          </mc:Fallback>
        </mc:AlternateContent>
      </w:r>
    </w:p>
    <w:p w14:paraId="546DE8CA" w14:textId="3D9E58B8" w:rsidR="006136ED" w:rsidRPr="006136ED" w:rsidRDefault="00383DF8" w:rsidP="006136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6909C" wp14:editId="7E59583B">
                <wp:simplePos x="0" y="0"/>
                <wp:positionH relativeFrom="column">
                  <wp:posOffset>6157595</wp:posOffset>
                </wp:positionH>
                <wp:positionV relativeFrom="paragraph">
                  <wp:posOffset>81280</wp:posOffset>
                </wp:positionV>
                <wp:extent cx="1997710" cy="654050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65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C286B3" w14:textId="59AE944F" w:rsidR="007804FA" w:rsidRPr="007804FA" w:rsidRDefault="00124C88" w:rsidP="007804F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phases</w:t>
                            </w:r>
                            <w:proofErr w:type="gramEnd"/>
                            <w:r w:rsidR="00A27972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909C" id="Text Box 4" o:spid="_x0000_s1028" type="#_x0000_t202" style="position:absolute;margin-left:484.85pt;margin-top:6.4pt;width:157.3pt;height: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" fillcolor="window" stroked="f" strokeweight=".5pt">
                <v:textbox>
                  <w:txbxContent>
                    <w:p w14:paraId="7EC286B3" w14:textId="59AE944F" w:rsidR="007804FA" w:rsidRPr="007804FA" w:rsidRDefault="00124C88" w:rsidP="007804FA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phases</w:t>
                      </w:r>
                      <w:proofErr w:type="gramEnd"/>
                      <w:r w:rsidR="00A27972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B3AA4C" wp14:editId="2C382C98">
                <wp:simplePos x="0" y="0"/>
                <wp:positionH relativeFrom="column">
                  <wp:posOffset>5775325</wp:posOffset>
                </wp:positionH>
                <wp:positionV relativeFrom="paragraph">
                  <wp:posOffset>60325</wp:posOffset>
                </wp:positionV>
                <wp:extent cx="2070100" cy="876300"/>
                <wp:effectExtent l="0" t="0" r="2540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8763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9C77D0" id="Oval 18" o:spid="_x0000_s1026" style="position:absolute;margin-left:454.75pt;margin-top:4.75pt;width:163pt;height:6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" filled="f" strokecolor="windowText" strokeweight="1pt">
                <v:stroke joinstyle="miter"/>
              </v:oval>
            </w:pict>
          </mc:Fallback>
        </mc:AlternateContent>
      </w:r>
    </w:p>
    <w:p w14:paraId="5226078A" w14:textId="02A79BD3" w:rsidR="006136ED" w:rsidRPr="006136ED" w:rsidRDefault="00383DF8" w:rsidP="006136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F16C0A" wp14:editId="460E883B">
                <wp:simplePos x="0" y="0"/>
                <wp:positionH relativeFrom="column">
                  <wp:posOffset>2628900</wp:posOffset>
                </wp:positionH>
                <wp:positionV relativeFrom="paragraph">
                  <wp:posOffset>250825</wp:posOffset>
                </wp:positionV>
                <wp:extent cx="899795" cy="857250"/>
                <wp:effectExtent l="0" t="0" r="3365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795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E7473" id="Straight Connector 4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9.75pt" to="277.8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3EAF9244" w14:textId="2CD0D23B" w:rsidR="006136ED" w:rsidRPr="006136ED" w:rsidRDefault="00383DF8" w:rsidP="00DC79EE">
      <w:pPr>
        <w:tabs>
          <w:tab w:val="left" w:pos="100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261B4C" wp14:editId="51B61F2C">
                <wp:simplePos x="0" y="0"/>
                <wp:positionH relativeFrom="column">
                  <wp:posOffset>5657850</wp:posOffset>
                </wp:positionH>
                <wp:positionV relativeFrom="paragraph">
                  <wp:posOffset>264160</wp:posOffset>
                </wp:positionV>
                <wp:extent cx="647700" cy="755650"/>
                <wp:effectExtent l="0" t="0" r="1905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755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F3FD2" id="Straight Connector 42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5pt,20.8pt" to="496.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DC79EE">
        <w:tab/>
      </w:r>
    </w:p>
    <w:p w14:paraId="1FC5CB05" w14:textId="5AA004F8" w:rsidR="006136ED" w:rsidRPr="006136ED" w:rsidRDefault="00DC79EE" w:rsidP="00DC79EE">
      <w:pPr>
        <w:tabs>
          <w:tab w:val="left" w:pos="10550"/>
        </w:tabs>
      </w:pPr>
      <w:r>
        <w:tab/>
      </w:r>
    </w:p>
    <w:p w14:paraId="5DCAA6D0" w14:textId="594DD2BE" w:rsidR="006136ED" w:rsidRPr="006136ED" w:rsidRDefault="00124C88" w:rsidP="006136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D87F90" wp14:editId="75C65F78">
                <wp:simplePos x="0" y="0"/>
                <wp:positionH relativeFrom="column">
                  <wp:posOffset>2628900</wp:posOffset>
                </wp:positionH>
                <wp:positionV relativeFrom="paragraph">
                  <wp:posOffset>10795</wp:posOffset>
                </wp:positionV>
                <wp:extent cx="3530600" cy="14986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149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07A74" w14:textId="77777777" w:rsidR="00B21BBE" w:rsidRDefault="00B21BBE" w:rsidP="00B21BBE">
                            <w:pPr>
                              <w:spacing w:after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Word</w:t>
                            </w:r>
                          </w:p>
                          <w:p w14:paraId="7D94A2F4" w14:textId="799AE807" w:rsidR="007804FA" w:rsidRPr="007804FA" w:rsidRDefault="00B21BBE" w:rsidP="00B21BBE">
                            <w:pPr>
                              <w:spacing w:after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</w:t>
                            </w:r>
                            <w:r w:rsidR="007804FA">
                              <w:rPr>
                                <w:sz w:val="72"/>
                                <w:szCs w:val="72"/>
                              </w:rPr>
                              <w:t>heel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87F90" id="Text Box 10" o:spid="_x0000_s1029" type="#_x0000_t202" style="position:absolute;margin-left:207pt;margin-top:.85pt;width:278pt;height:1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" filled="f" stroked="f" strokeweight=".5pt">
                <v:textbox>
                  <w:txbxContent>
                    <w:p w14:paraId="2B707A74" w14:textId="77777777" w:rsidR="00B21BBE" w:rsidRDefault="00B21BBE" w:rsidP="00B21BBE">
                      <w:pPr>
                        <w:spacing w:after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Word</w:t>
                      </w:r>
                    </w:p>
                    <w:p w14:paraId="7D94A2F4" w14:textId="799AE807" w:rsidR="007804FA" w:rsidRPr="007804FA" w:rsidRDefault="00B21BBE" w:rsidP="00B21BBE">
                      <w:pPr>
                        <w:spacing w:after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</w:t>
                      </w:r>
                      <w:r w:rsidR="007804FA">
                        <w:rPr>
                          <w:sz w:val="72"/>
                          <w:szCs w:val="72"/>
                        </w:rPr>
                        <w:t>heel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2D618A" wp14:editId="425B95A1">
                <wp:simplePos x="0" y="0"/>
                <wp:positionH relativeFrom="column">
                  <wp:posOffset>-228600</wp:posOffset>
                </wp:positionH>
                <wp:positionV relativeFrom="paragraph">
                  <wp:posOffset>302895</wp:posOffset>
                </wp:positionV>
                <wp:extent cx="1228725" cy="61722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617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B06920" w14:textId="437A5F79" w:rsidR="007804FA" w:rsidRPr="007804FA" w:rsidRDefault="00124C88" w:rsidP="007804F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lunar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D618A" id="Text Box 9" o:spid="_x0000_s1030" type="#_x0000_t202" style="position:absolute;margin-left:-18pt;margin-top:23.85pt;width:96.75pt;height:4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" fillcolor="window" stroked="f" strokeweight=".5pt">
                <v:textbox>
                  <w:txbxContent>
                    <w:p w14:paraId="55B06920" w14:textId="437A5F79" w:rsidR="007804FA" w:rsidRPr="007804FA" w:rsidRDefault="00124C88" w:rsidP="007804FA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lunar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BD1AEE" wp14:editId="4A98CD11">
                <wp:simplePos x="0" y="0"/>
                <wp:positionH relativeFrom="column">
                  <wp:posOffset>-581025</wp:posOffset>
                </wp:positionH>
                <wp:positionV relativeFrom="paragraph">
                  <wp:posOffset>330835</wp:posOffset>
                </wp:positionV>
                <wp:extent cx="2009775" cy="689610"/>
                <wp:effectExtent l="0" t="0" r="28575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8961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914F12" id="Oval 15" o:spid="_x0000_s1026" style="position:absolute;margin-left:-45.75pt;margin-top:26.05pt;width:158.25pt;height:5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" filled="f" strokecolor="windowText" strokeweight="1pt">
                <v:stroke joinstyle="miter"/>
              </v:oval>
            </w:pict>
          </mc:Fallback>
        </mc:AlternateContent>
      </w:r>
    </w:p>
    <w:p w14:paraId="1D37C275" w14:textId="3E6B2054" w:rsidR="006136ED" w:rsidRPr="006136ED" w:rsidRDefault="00383DF8" w:rsidP="006136ED">
      <w:r w:rsidRPr="00383DF8">
        <w:rPr>
          <w:noProof/>
          <w:lang w:eastAsia="en-GB"/>
        </w:rPr>
        <w:drawing>
          <wp:anchor distT="0" distB="0" distL="114300" distR="114300" simplePos="0" relativeHeight="251736064" behindDoc="0" locked="0" layoutInCell="1" allowOverlap="1" wp14:anchorId="6CEC5A27" wp14:editId="703B01B2">
            <wp:simplePos x="0" y="0"/>
            <wp:positionH relativeFrom="column">
              <wp:posOffset>1123950</wp:posOffset>
            </wp:positionH>
            <wp:positionV relativeFrom="paragraph">
              <wp:posOffset>16510</wp:posOffset>
            </wp:positionV>
            <wp:extent cx="1504950" cy="1391674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024" cy="1394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132BC6" w14:textId="03D28821" w:rsidR="006136ED" w:rsidRDefault="00383DF8" w:rsidP="006136ED">
      <w:r w:rsidRPr="00124C88"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 wp14:anchorId="47987E7C" wp14:editId="0CFD4210">
            <wp:simplePos x="0" y="0"/>
            <wp:positionH relativeFrom="column">
              <wp:posOffset>5467350</wp:posOffset>
            </wp:positionH>
            <wp:positionV relativeFrom="paragraph">
              <wp:posOffset>16511</wp:posOffset>
            </wp:positionV>
            <wp:extent cx="1539970" cy="1371600"/>
            <wp:effectExtent l="0" t="0" r="317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402" cy="1375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C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F78B18D" wp14:editId="34555375">
                <wp:simplePos x="0" y="0"/>
                <wp:positionH relativeFrom="column">
                  <wp:posOffset>6915150</wp:posOffset>
                </wp:positionH>
                <wp:positionV relativeFrom="paragraph">
                  <wp:posOffset>149860</wp:posOffset>
                </wp:positionV>
                <wp:extent cx="2479675" cy="787400"/>
                <wp:effectExtent l="0" t="0" r="15875" b="127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675" cy="787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09938E" id="Oval 23" o:spid="_x0000_s1026" style="position:absolute;margin-left:544.5pt;margin-top:11.8pt;width:195.25pt;height:62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" filled="f" strokecolor="windowText" strokeweight="1pt">
                <v:stroke joinstyle="miter"/>
              </v:oval>
            </w:pict>
          </mc:Fallback>
        </mc:AlternateContent>
      </w:r>
      <w:r w:rsidR="00124C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DB9C2" wp14:editId="176C275C">
                <wp:simplePos x="0" y="0"/>
                <wp:positionH relativeFrom="column">
                  <wp:posOffset>7209155</wp:posOffset>
                </wp:positionH>
                <wp:positionV relativeFrom="paragraph">
                  <wp:posOffset>144780</wp:posOffset>
                </wp:positionV>
                <wp:extent cx="2051050" cy="654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528AB" w14:textId="138481A1" w:rsidR="007804FA" w:rsidRPr="007804FA" w:rsidRDefault="00124C88" w:rsidP="007804F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asteroid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DB9C2" id="Text Box 8" o:spid="_x0000_s1031" type="#_x0000_t202" style="position:absolute;margin-left:567.65pt;margin-top:11.4pt;width:161.5pt;height:5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" filled="f" stroked="f" strokeweight=".5pt">
                <v:textbox>
                  <w:txbxContent>
                    <w:p w14:paraId="238528AB" w14:textId="138481A1" w:rsidR="007804FA" w:rsidRPr="007804FA" w:rsidRDefault="00124C88" w:rsidP="007804FA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asteroid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24C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E2C527" wp14:editId="3FE53E63">
                <wp:simplePos x="0" y="0"/>
                <wp:positionH relativeFrom="column">
                  <wp:posOffset>1447800</wp:posOffset>
                </wp:positionH>
                <wp:positionV relativeFrom="paragraph">
                  <wp:posOffset>149860</wp:posOffset>
                </wp:positionV>
                <wp:extent cx="154305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B499C" id="Straight Connector 48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11.8pt" to="235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524329F2" w14:textId="733F7C0B" w:rsidR="006136ED" w:rsidRPr="006136ED" w:rsidRDefault="00383DF8" w:rsidP="006136E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5BDAA3" wp14:editId="6D18D317">
                <wp:simplePos x="0" y="0"/>
                <wp:positionH relativeFrom="column">
                  <wp:posOffset>3333750</wp:posOffset>
                </wp:positionH>
                <wp:positionV relativeFrom="paragraph">
                  <wp:posOffset>664210</wp:posOffset>
                </wp:positionV>
                <wp:extent cx="457200" cy="95250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49B78" id="Straight Connector 49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52.3pt" to="298.5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019A1306" wp14:editId="42AF10A1">
                <wp:simplePos x="0" y="0"/>
                <wp:positionH relativeFrom="column">
                  <wp:posOffset>1638300</wp:posOffset>
                </wp:positionH>
                <wp:positionV relativeFrom="paragraph">
                  <wp:posOffset>1692910</wp:posOffset>
                </wp:positionV>
                <wp:extent cx="2511425" cy="654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1C27F" w14:textId="6B57BAB8" w:rsidR="007804FA" w:rsidRPr="007804FA" w:rsidRDefault="00124C88" w:rsidP="007804F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astronomer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A1306" id="Text Box 7" o:spid="_x0000_s1032" type="#_x0000_t202" style="position:absolute;left:0;text-align:left;margin-left:129pt;margin-top:133.3pt;width:197.75pt;height:51.5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" filled="f" stroked="f" strokeweight=".5pt">
                <v:textbox>
                  <w:txbxContent>
                    <w:p w14:paraId="7881C27F" w14:textId="6B57BAB8" w:rsidR="007804FA" w:rsidRPr="007804FA" w:rsidRDefault="00124C88" w:rsidP="007804FA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astronomer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23FC29" wp14:editId="10744B4B">
                <wp:simplePos x="0" y="0"/>
                <wp:positionH relativeFrom="column">
                  <wp:posOffset>1545590</wp:posOffset>
                </wp:positionH>
                <wp:positionV relativeFrom="paragraph">
                  <wp:posOffset>1620520</wp:posOffset>
                </wp:positionV>
                <wp:extent cx="2762250" cy="1073150"/>
                <wp:effectExtent l="0" t="0" r="19050" b="127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0731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D9E81B6" id="Oval 20" o:spid="_x0000_s1026" style="position:absolute;margin-left:121.7pt;margin-top:127.6pt;width:217.5pt;height:84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" filled="f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0039" behindDoc="0" locked="0" layoutInCell="1" allowOverlap="1" wp14:anchorId="48980C03" wp14:editId="42956011">
            <wp:simplePos x="0" y="0"/>
            <wp:positionH relativeFrom="column">
              <wp:posOffset>-781049</wp:posOffset>
            </wp:positionH>
            <wp:positionV relativeFrom="paragraph">
              <wp:posOffset>1900390</wp:posOffset>
            </wp:positionV>
            <wp:extent cx="3048000" cy="1917230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175" cy="1921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C88" w:rsidRPr="00124C88"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 wp14:anchorId="32441E32" wp14:editId="54AFA6C6">
            <wp:simplePos x="0" y="0"/>
            <wp:positionH relativeFrom="column">
              <wp:posOffset>7080885</wp:posOffset>
            </wp:positionH>
            <wp:positionV relativeFrom="paragraph">
              <wp:posOffset>1959610</wp:posOffset>
            </wp:positionV>
            <wp:extent cx="2265740" cy="1685924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740" cy="1685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C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43A4F2" wp14:editId="70319966">
                <wp:simplePos x="0" y="0"/>
                <wp:positionH relativeFrom="column">
                  <wp:posOffset>5886450</wp:posOffset>
                </wp:positionH>
                <wp:positionV relativeFrom="paragraph">
                  <wp:posOffset>62230</wp:posOffset>
                </wp:positionV>
                <wp:extent cx="1026160" cy="129540"/>
                <wp:effectExtent l="0" t="0" r="21590" b="228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6160" cy="1295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A9FE7" id="Straight Connector 2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5pt,4.9pt" to="544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" strokecolor="#4472c4" strokeweight=".5pt">
                <v:stroke joinstyle="miter"/>
              </v:line>
            </w:pict>
          </mc:Fallback>
        </mc:AlternateContent>
      </w:r>
      <w:r w:rsidR="00124C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F5510E" wp14:editId="3AF8A621">
                <wp:simplePos x="0" y="0"/>
                <wp:positionH relativeFrom="column">
                  <wp:posOffset>5181600</wp:posOffset>
                </wp:positionH>
                <wp:positionV relativeFrom="paragraph">
                  <wp:posOffset>645160</wp:posOffset>
                </wp:positionV>
                <wp:extent cx="704850" cy="154305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FACE8" id="Straight Connector 5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pt,50.8pt" to="463.5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124C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7D4C8E" wp14:editId="3673049C">
                <wp:simplePos x="0" y="0"/>
                <wp:positionH relativeFrom="column">
                  <wp:posOffset>5372100</wp:posOffset>
                </wp:positionH>
                <wp:positionV relativeFrom="paragraph">
                  <wp:posOffset>2341245</wp:posOffset>
                </wp:positionV>
                <wp:extent cx="1708150" cy="654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0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25067" w14:textId="237682FE" w:rsidR="007804FA" w:rsidRPr="007804FA" w:rsidRDefault="00124C88" w:rsidP="007804F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satellite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D4C8E" id="Text Box 6" o:spid="_x0000_s1033" type="#_x0000_t202" style="position:absolute;left:0;text-align:left;margin-left:423pt;margin-top:184.35pt;width:134.5pt;height:5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" filled="f" stroked="f" strokeweight=".5pt">
                <v:textbox>
                  <w:txbxContent>
                    <w:p w14:paraId="00725067" w14:textId="237682FE" w:rsidR="007804FA" w:rsidRPr="007804FA" w:rsidRDefault="00124C88" w:rsidP="007804FA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satellite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24C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63B888E" wp14:editId="78B008C0">
                <wp:simplePos x="0" y="0"/>
                <wp:positionH relativeFrom="column">
                  <wp:posOffset>5181600</wp:posOffset>
                </wp:positionH>
                <wp:positionV relativeFrom="paragraph">
                  <wp:posOffset>2188210</wp:posOffset>
                </wp:positionV>
                <wp:extent cx="2032000" cy="922075"/>
                <wp:effectExtent l="0" t="0" r="25400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9220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4803A3" id="Oval 19" o:spid="_x0000_s1026" style="position:absolute;margin-left:408pt;margin-top:172.3pt;width:160pt;height:72.6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" filled="f" strokecolor="windowText" strokeweight="1pt">
                <v:stroke joinstyle="miter"/>
              </v:oval>
            </w:pict>
          </mc:Fallback>
        </mc:AlternateContent>
      </w:r>
      <w:r w:rsidR="00124C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A561CE" wp14:editId="2F304FE7">
                <wp:simplePos x="0" y="0"/>
                <wp:positionH relativeFrom="column">
                  <wp:posOffset>3340100</wp:posOffset>
                </wp:positionH>
                <wp:positionV relativeFrom="paragraph">
                  <wp:posOffset>198755</wp:posOffset>
                </wp:positionV>
                <wp:extent cx="2247900" cy="5715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69B83" w14:textId="502AF7AA" w:rsidR="00B21BBE" w:rsidRPr="00124C88" w:rsidRDefault="00124C88" w:rsidP="00B32B0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28"/>
                              </w:rPr>
                            </w:pPr>
                            <w:r w:rsidRPr="00124C88">
                              <w:rPr>
                                <w:b/>
                                <w:bCs/>
                                <w:sz w:val="44"/>
                                <w:szCs w:val="28"/>
                              </w:rPr>
                              <w:t>Stargazers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561CE" id="Text Box 22" o:spid="_x0000_s1034" type="#_x0000_t202" style="position:absolute;left:0;text-align:left;margin-left:263pt;margin-top:15.65pt;width:177pt;height: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" filled="f" stroked="f" strokeweight=".5pt">
                <v:textbox>
                  <w:txbxContent>
                    <w:p w14:paraId="5C069B83" w14:textId="502AF7AA" w:rsidR="00B21BBE" w:rsidRPr="00124C88" w:rsidRDefault="00124C88" w:rsidP="00B32B00">
                      <w:pPr>
                        <w:jc w:val="center"/>
                        <w:rPr>
                          <w:b/>
                          <w:bCs/>
                          <w:sz w:val="44"/>
                          <w:szCs w:val="28"/>
                        </w:rPr>
                      </w:pPr>
                      <w:r w:rsidRPr="00124C88">
                        <w:rPr>
                          <w:b/>
                          <w:bCs/>
                          <w:sz w:val="44"/>
                          <w:szCs w:val="28"/>
                        </w:rPr>
                        <w:t>Stargazers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36ED" w:rsidRPr="006136ED" w:rsidSect="00F67824">
      <w:pgSz w:w="16838" w:h="11906" w:orient="landscape"/>
      <w:pgMar w:top="198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FA"/>
    <w:rsid w:val="00013F4D"/>
    <w:rsid w:val="00124C88"/>
    <w:rsid w:val="001935CB"/>
    <w:rsid w:val="001D32BE"/>
    <w:rsid w:val="002E3D44"/>
    <w:rsid w:val="002F676E"/>
    <w:rsid w:val="00357496"/>
    <w:rsid w:val="00383DF8"/>
    <w:rsid w:val="003A30FF"/>
    <w:rsid w:val="003B2E77"/>
    <w:rsid w:val="003B6B54"/>
    <w:rsid w:val="003D1471"/>
    <w:rsid w:val="004804B3"/>
    <w:rsid w:val="00511D9F"/>
    <w:rsid w:val="00561913"/>
    <w:rsid w:val="006136ED"/>
    <w:rsid w:val="00662B34"/>
    <w:rsid w:val="006714B3"/>
    <w:rsid w:val="006808F0"/>
    <w:rsid w:val="006C41DD"/>
    <w:rsid w:val="007804FA"/>
    <w:rsid w:val="00792252"/>
    <w:rsid w:val="007C1447"/>
    <w:rsid w:val="00837768"/>
    <w:rsid w:val="0085405B"/>
    <w:rsid w:val="00907912"/>
    <w:rsid w:val="009C4D7A"/>
    <w:rsid w:val="00A27972"/>
    <w:rsid w:val="00AA2084"/>
    <w:rsid w:val="00B21BBE"/>
    <w:rsid w:val="00B32B00"/>
    <w:rsid w:val="00B60FCF"/>
    <w:rsid w:val="00B6400B"/>
    <w:rsid w:val="00B81F23"/>
    <w:rsid w:val="00BF1E7E"/>
    <w:rsid w:val="00C12365"/>
    <w:rsid w:val="00C90F6B"/>
    <w:rsid w:val="00CF7B9D"/>
    <w:rsid w:val="00D00BC6"/>
    <w:rsid w:val="00D72B3F"/>
    <w:rsid w:val="00DC79EE"/>
    <w:rsid w:val="00E606F3"/>
    <w:rsid w:val="00EB6381"/>
    <w:rsid w:val="00F66E32"/>
    <w:rsid w:val="00F67824"/>
    <w:rsid w:val="00FC2459"/>
    <w:rsid w:val="00FC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078B"/>
  <w15:docId w15:val="{94951D58-93A4-48B9-8F31-A663C3EB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3C469A0D4AA45B7755BB87C7FEABE" ma:contentTypeVersion="16" ma:contentTypeDescription="Create a new document." ma:contentTypeScope="" ma:versionID="163872e93899bafca46743df2cb48b86">
  <xsd:schema xmlns:xsd="http://www.w3.org/2001/XMLSchema" xmlns:xs="http://www.w3.org/2001/XMLSchema" xmlns:p="http://schemas.microsoft.com/office/2006/metadata/properties" xmlns:ns2="a986c04c-309b-4c0b-9112-d86edebfb216" xmlns:ns3="dc3babb0-5619-46df-953d-5180086968ad" targetNamespace="http://schemas.microsoft.com/office/2006/metadata/properties" ma:root="true" ma:fieldsID="1df8e42ea9eae17d70730742457011ed" ns2:_="" ns3:_="">
    <xsd:import namespace="a986c04c-309b-4c0b-9112-d86edebfb216"/>
    <xsd:import namespace="dc3babb0-5619-46df-953d-518008696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6c04c-309b-4c0b-9112-d86edebfb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daa430-05e8-4f7b-8838-a2eb687ff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babb0-5619-46df-953d-518008696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632567-a6f7-43b7-9ea0-1a1150b07b41}" ma:internalName="TaxCatchAll" ma:showField="CatchAllData" ma:web="dc3babb0-5619-46df-953d-5180086968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86c04c-309b-4c0b-9112-d86edebfb216">
      <Terms xmlns="http://schemas.microsoft.com/office/infopath/2007/PartnerControls"/>
    </lcf76f155ced4ddcb4097134ff3c332f>
    <TaxCatchAll xmlns="dc3babb0-5619-46df-953d-5180086968ad"/>
  </documentManagement>
</p:properties>
</file>

<file path=customXml/itemProps1.xml><?xml version="1.0" encoding="utf-8"?>
<ds:datastoreItem xmlns:ds="http://schemas.openxmlformats.org/officeDocument/2006/customXml" ds:itemID="{F6612485-3E6D-401B-82E3-7A302B881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086D0-E0DF-4539-985E-D53F65950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6c04c-309b-4c0b-9112-d86edebfb216"/>
    <ds:schemaRef ds:uri="dc3babb0-5619-46df-953d-518008696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16F13E-523D-41F2-9E48-022ED9166546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c3babb0-5619-46df-953d-5180086968ad"/>
    <ds:schemaRef ds:uri="http://purl.org/dc/elements/1.1/"/>
    <ds:schemaRef ds:uri="a986c04c-309b-4c0b-9112-d86edebfb21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E6A97BC7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Rowe</dc:creator>
  <cp:keywords/>
  <dc:description/>
  <cp:lastModifiedBy>Sally Rowe</cp:lastModifiedBy>
  <cp:revision>2</cp:revision>
  <cp:lastPrinted>2022-11-08T16:59:00Z</cp:lastPrinted>
  <dcterms:created xsi:type="dcterms:W3CDTF">2022-11-08T17:41:00Z</dcterms:created>
  <dcterms:modified xsi:type="dcterms:W3CDTF">2022-11-08T17:41:00Z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0x010100B143C469A0D4AA45B7755BB87C7FEABE</vt:lpwstr>
  </property>
</Properties>
</file>